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B3" w:rsidRDefault="00A509B3" w:rsidP="002C5EEF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E.Ü.HEMŞİRELİK FAKÜLTESİ DERGİSİ</w:t>
      </w:r>
    </w:p>
    <w:p w:rsidR="00A509B3" w:rsidRDefault="00A509B3" w:rsidP="002C5EEF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HAKEMLER İÇİN ESER DEĞERLENDİRME FORMU</w:t>
      </w:r>
    </w:p>
    <w:p w:rsidR="00A509B3" w:rsidRDefault="00A509B3" w:rsidP="002C5EEF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A509B3" w:rsidRDefault="00A509B3" w:rsidP="002C5EEF">
      <w:pPr>
        <w:pBdr>
          <w:top w:val="single" w:sz="4" w:space="1" w:color="auto"/>
        </w:pBdr>
        <w:spacing w:line="240" w:lineRule="auto"/>
        <w:jc w:val="center"/>
        <w:rPr>
          <w:b/>
          <w:sz w:val="20"/>
          <w:szCs w:val="20"/>
          <w:u w:val="single"/>
        </w:rPr>
      </w:pPr>
    </w:p>
    <w:p w:rsidR="00A509B3" w:rsidRDefault="00A509B3" w:rsidP="002C5EE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YAYIN NO: 2015-</w:t>
      </w:r>
    </w:p>
    <w:p w:rsidR="00A509B3" w:rsidRDefault="00A509B3" w:rsidP="002C5EEF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YAYININ ADI: 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Makalenin adı çalışmanın özüne uygun mu?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Türkçe Başlık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İngilizce Başlık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Evet      </w:t>
      </w:r>
      <w:r>
        <w:rPr>
          <w:sz w:val="20"/>
          <w:szCs w:val="20"/>
        </w:rPr>
        <w:tab/>
        <w:t xml:space="preserve">    Hayır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Evet </w:t>
      </w:r>
      <w:r>
        <w:rPr>
          <w:sz w:val="20"/>
          <w:szCs w:val="20"/>
        </w:rPr>
        <w:tab/>
        <w:t xml:space="preserve">          Hayır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x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2.Esere ait özet ve abstract çalışmanın amacını, yöntemini ve alınan sonuçları içeriyor mu?</w:t>
      </w:r>
    </w:p>
    <w:p w:rsidR="00A509B3" w:rsidRDefault="00A509B3" w:rsidP="002C5EEF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Orta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Az</w:t>
      </w:r>
    </w:p>
    <w:p w:rsidR="00A509B3" w:rsidRDefault="00A509B3" w:rsidP="002C5EEF">
      <w:pPr>
        <w:spacing w:line="240" w:lineRule="auto"/>
        <w:rPr>
          <w:sz w:val="20"/>
          <w:szCs w:val="20"/>
          <w:u w:val="single"/>
        </w:rPr>
      </w:pP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3.Anahtar  Sözcükler yeterli mi?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Yeterli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</w:p>
    <w:p w:rsidR="00A509B3" w:rsidRDefault="00A509B3" w:rsidP="002C5EEF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B-GİRİŞ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1.Çalışmanın amacı ve dayandığı bilimsel düşünceler yeterince açıklanmış ve kaynaklarla desteklenmiş midir?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Kısmen 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  <w:r>
        <w:rPr>
          <w:sz w:val="20"/>
          <w:szCs w:val="20"/>
        </w:rPr>
        <w:tab/>
      </w:r>
    </w:p>
    <w:p w:rsidR="00A509B3" w:rsidRDefault="00A509B3" w:rsidP="002C5EEF">
      <w:pPr>
        <w:spacing w:line="240" w:lineRule="auto"/>
        <w:rPr>
          <w:sz w:val="20"/>
          <w:szCs w:val="20"/>
        </w:rPr>
      </w:pPr>
    </w:p>
    <w:p w:rsidR="00A509B3" w:rsidRDefault="00A509B3" w:rsidP="002C5EEF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C-İÇERİK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1.Metnin anlaşılırlığı nasıldır?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Anlaşılır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Kısmen Anlaşılır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Anlaşılır Değil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2.Metin dergi yazım kurallarına uygun mudur?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Uygun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 değil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</w:p>
    <w:p w:rsidR="00A509B3" w:rsidRDefault="00A509B3" w:rsidP="002C5EEF">
      <w:pPr>
        <w:spacing w:line="240" w:lineRule="auto"/>
        <w:rPr>
          <w:sz w:val="20"/>
          <w:szCs w:val="20"/>
        </w:rPr>
      </w:pPr>
    </w:p>
    <w:p w:rsidR="00A509B3" w:rsidRDefault="00A509B3" w:rsidP="002C5EEF">
      <w:pPr>
        <w:pBdr>
          <w:top w:val="single" w:sz="4" w:space="1" w:color="auto"/>
        </w:pBdr>
        <w:rPr>
          <w:b/>
          <w:sz w:val="20"/>
          <w:szCs w:val="20"/>
          <w:u w:val="single"/>
        </w:rPr>
      </w:pPr>
    </w:p>
    <w:p w:rsidR="00A509B3" w:rsidRDefault="00A509B3" w:rsidP="002C5EE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D-ARAŞTIRMALAR İÇİN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1.Araştırmanın planlama ve yürütülmesinde etik kurallara uyulmuş mu?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Uyulmuş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Kısmen Uyulmuş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Uyulmamış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2.Teknik yardım ve katkı alınan kurumlardan izin alınmış ise belgelenmiş midir?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Evet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Hayır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3.Örnekleme uygun yöntemle yapılmış mı, özellikleri açıkça anlatılmış mıdır?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Uygun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 Değil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4.Veri Toplama yöntem ve tekniği amaca uygun mu ve yeterince açıklanmış mıdır?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 xml:space="preserve">Yeterli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Kısmen 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5.Veri toplama aracının özellikleri (geçerlik, güvenirlik, seçicilik, kullanılabilirlik gibi)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Sınanmış ve yeterince açıklanmış mıdır?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Kısmen 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6.İstatistiksel yöntemler yeterince belirlenmiş mi ve amaca uygun mudur?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Kısmen 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7.İstatistiksel teknikler araştırmanın amacına, desenine ve eldeki verilere uygun mudur?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Uygun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 değil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8.Bulgular, metin içinde konu alt başlıkları verilerek, tablo ve şekillerle desteklenerek yazım kurallarına uygun şekilde sunulmuş mudur?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 xml:space="preserve">Uygun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Kısmen uygun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 Değil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9.Tablo ve şekil adları uygun mudur?</w:t>
      </w:r>
    </w:p>
    <w:p w:rsidR="00A509B3" w:rsidRDefault="00A509B3" w:rsidP="002C5EEF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Uygun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 değil</w:t>
      </w:r>
    </w:p>
    <w:p w:rsidR="00A509B3" w:rsidRDefault="00A509B3" w:rsidP="002C5EEF">
      <w:pPr>
        <w:rPr>
          <w:sz w:val="20"/>
          <w:szCs w:val="20"/>
        </w:rPr>
      </w:pPr>
    </w:p>
    <w:p w:rsidR="00A509B3" w:rsidRDefault="00A509B3" w:rsidP="002C5EEF">
      <w:pPr>
        <w:pBdr>
          <w:top w:val="single" w:sz="4" w:space="1" w:color="auto"/>
        </w:pBdr>
        <w:rPr>
          <w:sz w:val="20"/>
          <w:szCs w:val="20"/>
        </w:rPr>
      </w:pP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10.Bulgularla ilgili yorum ya da tartışma yeterince yapılmış mı ve ilgili literatürle karşılaştırılmış mıdır?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kısmen Yeterli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</w:p>
    <w:p w:rsidR="00A509B3" w:rsidRDefault="00A509B3" w:rsidP="002C5EEF">
      <w:pPr>
        <w:rPr>
          <w:sz w:val="20"/>
          <w:szCs w:val="20"/>
        </w:rPr>
      </w:pP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11.Sonuçlar ile çalışmanın amacı arasında bağlantı kurulabilmiş mi ve varılan sonuçlar yeterli midir?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Kısmen 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12.Sonuçlara göre, önerilere yeterince yer verilmiş midir?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 smen 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</w:p>
    <w:p w:rsidR="00A509B3" w:rsidRDefault="00A509B3" w:rsidP="002C5EEF">
      <w:pPr>
        <w:rPr>
          <w:sz w:val="20"/>
          <w:szCs w:val="20"/>
        </w:rPr>
      </w:pPr>
    </w:p>
    <w:p w:rsidR="00A509B3" w:rsidRDefault="00A509B3" w:rsidP="002C5EEF">
      <w:pPr>
        <w:rPr>
          <w:sz w:val="20"/>
          <w:szCs w:val="20"/>
        </w:rPr>
      </w:pPr>
    </w:p>
    <w:p w:rsidR="00A509B3" w:rsidRDefault="00A509B3" w:rsidP="002C5EE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E-KAYNAK KULLANIMI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1.Konu ile ilgili klasik ve güncel kaynaklardan yeterince yararlanılmış mıdır?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Kısmen Yeterli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2.Kaynakların metin içinde kullanımında ve kaynakça yazımında dergi kurallarına uyulmuş mudur?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 xml:space="preserve">Uyulmuş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Uyulmamış</w:t>
      </w:r>
    </w:p>
    <w:p w:rsidR="00A509B3" w:rsidRDefault="00A509B3" w:rsidP="002C5EE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F-SONUÇ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Eserin bilime ve pratiğe katkı oranı nedir?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 xml:space="preserve">İyi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Az</w:t>
      </w:r>
    </w:p>
    <w:p w:rsidR="00A509B3" w:rsidRDefault="00A509B3" w:rsidP="002C5EEF">
      <w:pPr>
        <w:rPr>
          <w:sz w:val="20"/>
          <w:szCs w:val="20"/>
        </w:rPr>
      </w:pPr>
      <w:r>
        <w:rPr>
          <w:sz w:val="20"/>
          <w:szCs w:val="20"/>
        </w:rPr>
        <w:t>Eserin;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Yayınlanması uygundur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   )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Düzeltildikten sonra yayınlanabilir  (    )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Düzeltildikten sonra incelemek isterim  (    )</w:t>
      </w:r>
    </w:p>
    <w:p w:rsidR="00A509B3" w:rsidRDefault="00A509B3" w:rsidP="002C5E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Yayınlanması uygun değil    (    )</w:t>
      </w:r>
    </w:p>
    <w:p w:rsidR="00A509B3" w:rsidRDefault="00A509B3" w:rsidP="002C5EE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GEREKİYORSA</w:t>
      </w:r>
    </w:p>
    <w:p w:rsidR="00A509B3" w:rsidRDefault="00A509B3" w:rsidP="002C5EEF">
      <w:pPr>
        <w:rPr>
          <w:sz w:val="20"/>
          <w:szCs w:val="20"/>
        </w:rPr>
      </w:pPr>
      <w:r>
        <w:rPr>
          <w:b/>
          <w:sz w:val="20"/>
          <w:szCs w:val="20"/>
        </w:rPr>
        <w:t>(Açıklamalar ve Öneriler):</w:t>
      </w:r>
    </w:p>
    <w:p w:rsidR="00A509B3" w:rsidRDefault="00A509B3" w:rsidP="002C5EEF">
      <w:pPr>
        <w:rPr>
          <w:sz w:val="20"/>
          <w:szCs w:val="20"/>
        </w:rPr>
      </w:pPr>
    </w:p>
    <w:p w:rsidR="00A509B3" w:rsidRDefault="00A509B3" w:rsidP="002C5EEF">
      <w:pPr>
        <w:rPr>
          <w:sz w:val="20"/>
          <w:szCs w:val="20"/>
        </w:rPr>
      </w:pPr>
    </w:p>
    <w:p w:rsidR="00A509B3" w:rsidRDefault="00A509B3" w:rsidP="002C5EEF">
      <w:pPr>
        <w:rPr>
          <w:sz w:val="20"/>
          <w:szCs w:val="20"/>
        </w:rPr>
      </w:pPr>
    </w:p>
    <w:p w:rsidR="00A509B3" w:rsidRDefault="00A509B3" w:rsidP="002C5EEF"/>
    <w:p w:rsidR="00A509B3" w:rsidRDefault="00A509B3"/>
    <w:sectPr w:rsidR="00A509B3" w:rsidSect="00CA54D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EF"/>
    <w:rsid w:val="002740FD"/>
    <w:rsid w:val="002C5EEF"/>
    <w:rsid w:val="007C0744"/>
    <w:rsid w:val="00A509B3"/>
    <w:rsid w:val="00CA54D0"/>
    <w:rsid w:val="00E942E1"/>
    <w:rsid w:val="00E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396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</cp:lastModifiedBy>
  <cp:revision>3</cp:revision>
  <dcterms:created xsi:type="dcterms:W3CDTF">2015-09-30T12:54:00Z</dcterms:created>
  <dcterms:modified xsi:type="dcterms:W3CDTF">2015-10-01T11:02:00Z</dcterms:modified>
</cp:coreProperties>
</file>